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99" w:rsidRPr="00640699" w:rsidRDefault="00640699" w:rsidP="00640699">
      <w:pPr>
        <w:spacing w:after="240"/>
        <w:ind w:left="-284" w:right="-142" w:firstLine="284"/>
        <w:rPr>
          <w:rFonts w:asciiTheme="minorHAnsi" w:hAnsiTheme="minorHAnsi"/>
          <w:sz w:val="22"/>
          <w:szCs w:val="22"/>
        </w:rPr>
      </w:pPr>
      <w:r w:rsidRPr="00640699">
        <w:rPr>
          <w:rFonts w:asciiTheme="minorHAnsi" w:hAnsiTheme="minorHAnsi"/>
          <w:sz w:val="22"/>
          <w:szCs w:val="22"/>
        </w:rPr>
        <w:t xml:space="preserve">Datum: </w:t>
      </w:r>
      <w:r w:rsidR="002F3AA7">
        <w:rPr>
          <w:rFonts w:asciiTheme="minorHAnsi" w:hAnsiTheme="minorHAnsi"/>
          <w:sz w:val="22"/>
          <w:szCs w:val="22"/>
        </w:rPr>
        <w:t>9.11.2018</w:t>
      </w:r>
      <w:r w:rsidR="00823970">
        <w:rPr>
          <w:rFonts w:asciiTheme="minorHAnsi" w:hAnsiTheme="minorHAnsi"/>
          <w:sz w:val="22"/>
          <w:szCs w:val="22"/>
        </w:rPr>
        <w:t>.</w:t>
      </w:r>
    </w:p>
    <w:p w:rsidR="000C0B5C" w:rsidRPr="00640699" w:rsidRDefault="000C0B5C" w:rsidP="00640699">
      <w:pPr>
        <w:ind w:left="-284" w:right="-142"/>
        <w:jc w:val="center"/>
        <w:rPr>
          <w:rFonts w:asciiTheme="minorHAnsi" w:hAnsiTheme="minorHAnsi"/>
          <w:b/>
          <w:sz w:val="52"/>
          <w:szCs w:val="52"/>
        </w:rPr>
      </w:pPr>
      <w:r w:rsidRPr="00640699">
        <w:rPr>
          <w:rFonts w:asciiTheme="minorHAnsi" w:hAnsiTheme="minorHAnsi"/>
          <w:b/>
          <w:sz w:val="52"/>
          <w:szCs w:val="52"/>
        </w:rPr>
        <w:t>RASPORED SATI</w:t>
      </w:r>
    </w:p>
    <w:p w:rsidR="000C0B5C" w:rsidRPr="00640699" w:rsidRDefault="000C0B5C" w:rsidP="00640699">
      <w:pPr>
        <w:pStyle w:val="Naslov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</w:rPr>
        <w:t>Primjena informaci</w:t>
      </w:r>
      <w:r w:rsidR="00640699">
        <w:rPr>
          <w:rFonts w:asciiTheme="minorHAnsi" w:hAnsiTheme="minorHAnsi"/>
        </w:rPr>
        <w:t xml:space="preserve">jske tehnologije u poslovanju centar </w:t>
      </w:r>
      <w:r w:rsidRPr="00640699">
        <w:rPr>
          <w:rFonts w:asciiTheme="minorHAnsi" w:hAnsiTheme="minorHAnsi"/>
        </w:rPr>
        <w:t xml:space="preserve">ZABOK, </w:t>
      </w:r>
    </w:p>
    <w:p w:rsidR="000C0B5C" w:rsidRPr="000C0B5C" w:rsidRDefault="000C0B5C" w:rsidP="00640699">
      <w:pPr>
        <w:pStyle w:val="Naslov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  <w:b w:val="0"/>
        </w:rPr>
        <w:t>akademska godina 201</w:t>
      </w:r>
      <w:r w:rsidR="002F3AA7">
        <w:rPr>
          <w:rFonts w:asciiTheme="minorHAnsi" w:hAnsiTheme="minorHAnsi"/>
          <w:b w:val="0"/>
        </w:rPr>
        <w:t>8</w:t>
      </w:r>
      <w:r w:rsidRPr="00640699">
        <w:rPr>
          <w:rFonts w:asciiTheme="minorHAnsi" w:hAnsiTheme="minorHAnsi"/>
          <w:b w:val="0"/>
        </w:rPr>
        <w:t>./201</w:t>
      </w:r>
      <w:r w:rsidR="002F3AA7">
        <w:rPr>
          <w:rFonts w:asciiTheme="minorHAnsi" w:hAnsiTheme="minorHAnsi"/>
          <w:b w:val="0"/>
        </w:rPr>
        <w:t>9</w:t>
      </w:r>
      <w:r w:rsidRPr="00640699">
        <w:rPr>
          <w:rFonts w:asciiTheme="minorHAnsi" w:hAnsiTheme="minorHAnsi"/>
          <w:b w:val="0"/>
        </w:rPr>
        <w:t>.</w:t>
      </w:r>
      <w:r w:rsidRPr="000C0B5C">
        <w:rPr>
          <w:rFonts w:asciiTheme="minorHAnsi" w:hAnsiTheme="minorHAnsi"/>
        </w:rPr>
        <w:t xml:space="preserve"> </w:t>
      </w:r>
    </w:p>
    <w:p w:rsidR="000C0B5C" w:rsidRDefault="000C0B5C" w:rsidP="000C0B5C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880"/>
        <w:gridCol w:w="3457"/>
      </w:tblGrid>
      <w:tr w:rsidR="00640699" w:rsidTr="00640699">
        <w:tc>
          <w:tcPr>
            <w:tcW w:w="9572" w:type="dxa"/>
            <w:gridSpan w:val="3"/>
            <w:shd w:val="clear" w:color="auto" w:fill="A6A6A6" w:themeFill="background1" w:themeFillShade="A6"/>
          </w:tcPr>
          <w:p w:rsidR="00640699" w:rsidRPr="00640699" w:rsidRDefault="00640699" w:rsidP="006406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2F3AA7" w:rsidTr="00673FB5">
        <w:tc>
          <w:tcPr>
            <w:tcW w:w="3235" w:type="dxa"/>
          </w:tcPr>
          <w:p w:rsidR="002F3AA7" w:rsidRPr="000515BC" w:rsidRDefault="002F3AA7" w:rsidP="005C3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Osnove ekonomije</w:t>
            </w:r>
          </w:p>
        </w:tc>
        <w:tc>
          <w:tcPr>
            <w:tcW w:w="2880" w:type="dxa"/>
          </w:tcPr>
          <w:p w:rsidR="002F3AA7" w:rsidRPr="006E6AAC" w:rsidRDefault="002F3AA7" w:rsidP="005C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457" w:type="dxa"/>
          </w:tcPr>
          <w:p w:rsidR="002F3AA7" w:rsidRDefault="002F3AA7" w:rsidP="002F3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studeni</w:t>
            </w:r>
          </w:p>
          <w:p w:rsidR="002F3AA7" w:rsidRDefault="002F3AA7" w:rsidP="002F3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3., 10., 17. prosinac</w:t>
            </w:r>
          </w:p>
          <w:p w:rsidR="002F3AA7" w:rsidRDefault="002F3AA7" w:rsidP="002F3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7., 14. siječanj</w:t>
            </w:r>
          </w:p>
        </w:tc>
      </w:tr>
      <w:tr w:rsidR="005C3518" w:rsidTr="00673FB5">
        <w:tc>
          <w:tcPr>
            <w:tcW w:w="3235" w:type="dxa"/>
          </w:tcPr>
          <w:p w:rsidR="005C3518" w:rsidRPr="000515BC" w:rsidRDefault="005C3518" w:rsidP="005C3518">
            <w:pPr>
              <w:rPr>
                <w:rFonts w:ascii="Arial" w:hAnsi="Arial" w:cs="Arial"/>
                <w:sz w:val="20"/>
                <w:szCs w:val="20"/>
              </w:rPr>
            </w:pPr>
            <w:r w:rsidRPr="000515BC">
              <w:rPr>
                <w:rFonts w:ascii="Arial" w:hAnsi="Arial" w:cs="Arial"/>
                <w:sz w:val="20"/>
                <w:szCs w:val="20"/>
              </w:rPr>
              <w:t>Poslovno komuniciranje</w:t>
            </w:r>
          </w:p>
        </w:tc>
        <w:tc>
          <w:tcPr>
            <w:tcW w:w="2880" w:type="dxa"/>
          </w:tcPr>
          <w:p w:rsidR="005C3518" w:rsidRPr="006E6AAC" w:rsidRDefault="005C3518" w:rsidP="005C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C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457" w:type="dxa"/>
          </w:tcPr>
          <w:p w:rsidR="002F3AA7" w:rsidRDefault="002F3AA7" w:rsidP="002F3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4., 11. prosinac</w:t>
            </w:r>
          </w:p>
          <w:p w:rsidR="005C3518" w:rsidRPr="008E2E6D" w:rsidRDefault="002F3AA7" w:rsidP="002F3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8., 15.</w:t>
            </w:r>
            <w:r w:rsidR="00673FB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22., 29. siječanj</w:t>
            </w:r>
          </w:p>
        </w:tc>
      </w:tr>
      <w:tr w:rsidR="006C523D" w:rsidTr="00673FB5">
        <w:tc>
          <w:tcPr>
            <w:tcW w:w="3235" w:type="dxa"/>
          </w:tcPr>
          <w:p w:rsidR="006C523D" w:rsidRPr="000515BC" w:rsidRDefault="006C523D" w:rsidP="005C3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</w:t>
            </w:r>
            <w:r w:rsidR="002F3AA7">
              <w:rPr>
                <w:rFonts w:ascii="Arial" w:hAnsi="Arial" w:cs="Arial"/>
                <w:sz w:val="20"/>
                <w:szCs w:val="20"/>
              </w:rPr>
              <w:t xml:space="preserve">od u operacijske sustave </w:t>
            </w:r>
          </w:p>
        </w:tc>
        <w:tc>
          <w:tcPr>
            <w:tcW w:w="2880" w:type="dxa"/>
          </w:tcPr>
          <w:p w:rsidR="006C523D" w:rsidRPr="006E6AAC" w:rsidRDefault="002F3AA7" w:rsidP="005C3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457" w:type="dxa"/>
          </w:tcPr>
          <w:p w:rsidR="002F3AA7" w:rsidRDefault="002F3AA7" w:rsidP="002F3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studeni</w:t>
            </w:r>
          </w:p>
          <w:p w:rsidR="002F3AA7" w:rsidRDefault="00673FB5" w:rsidP="002F3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5., 12., 19</w:t>
            </w:r>
            <w:r w:rsidR="002F3AA7">
              <w:rPr>
                <w:rFonts w:ascii="Arial" w:hAnsi="Arial" w:cs="Arial"/>
                <w:sz w:val="20"/>
                <w:szCs w:val="20"/>
              </w:rPr>
              <w:t>. prosinac</w:t>
            </w:r>
          </w:p>
          <w:p w:rsidR="006C523D" w:rsidRDefault="002F3AA7" w:rsidP="002F3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9., 16. siječanj</w:t>
            </w:r>
          </w:p>
        </w:tc>
      </w:tr>
      <w:tr w:rsidR="002F3AA7" w:rsidTr="00673FB5">
        <w:tc>
          <w:tcPr>
            <w:tcW w:w="3235" w:type="dxa"/>
          </w:tcPr>
          <w:p w:rsidR="002F3AA7" w:rsidRPr="000515BC" w:rsidRDefault="002F3AA7" w:rsidP="002F3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Uvod u operacijske sustave</w:t>
            </w:r>
          </w:p>
        </w:tc>
        <w:tc>
          <w:tcPr>
            <w:tcW w:w="2880" w:type="dxa"/>
          </w:tcPr>
          <w:p w:rsidR="002F3AA7" w:rsidRPr="006E6AAC" w:rsidRDefault="002F3AA7" w:rsidP="002F3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457" w:type="dxa"/>
          </w:tcPr>
          <w:p w:rsidR="002F3AA7" w:rsidRDefault="002F3AA7" w:rsidP="002F3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studeni</w:t>
            </w:r>
          </w:p>
          <w:p w:rsidR="002F3AA7" w:rsidRDefault="00DE75F1" w:rsidP="002F3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F3AA7">
              <w:rPr>
                <w:rFonts w:ascii="Arial" w:hAnsi="Arial" w:cs="Arial"/>
                <w:sz w:val="20"/>
                <w:szCs w:val="20"/>
              </w:rPr>
              <w:t>.,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F3AA7">
              <w:rPr>
                <w:rFonts w:ascii="Arial" w:hAnsi="Arial" w:cs="Arial"/>
                <w:sz w:val="20"/>
                <w:szCs w:val="20"/>
              </w:rPr>
              <w:t>.,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 w:rsidR="002F3AA7">
              <w:rPr>
                <w:rFonts w:ascii="Arial" w:hAnsi="Arial" w:cs="Arial"/>
                <w:sz w:val="20"/>
                <w:szCs w:val="20"/>
              </w:rPr>
              <w:t>. prosinac</w:t>
            </w:r>
          </w:p>
          <w:p w:rsidR="002F3AA7" w:rsidRDefault="002F3AA7" w:rsidP="002F3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siječanj</w:t>
            </w:r>
          </w:p>
        </w:tc>
      </w:tr>
      <w:tr w:rsidR="002F3AA7" w:rsidTr="00673FB5">
        <w:tc>
          <w:tcPr>
            <w:tcW w:w="3235" w:type="dxa"/>
          </w:tcPr>
          <w:p w:rsidR="002F3AA7" w:rsidRPr="006262C3" w:rsidRDefault="002F3AA7" w:rsidP="002F3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F3AA7" w:rsidRDefault="002F3AA7" w:rsidP="002F3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457" w:type="dxa"/>
          </w:tcPr>
          <w:p w:rsidR="002F3AA7" w:rsidRPr="008E2E6D" w:rsidRDefault="002F3AA7" w:rsidP="002F3A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B5C" w:rsidRPr="00881C2F" w:rsidRDefault="000C0B5C" w:rsidP="00640699">
      <w:pPr>
        <w:ind w:left="-284" w:right="-142"/>
        <w:jc w:val="center"/>
        <w:rPr>
          <w:rFonts w:ascii="Comic Sans MS" w:hAnsi="Comic Sans MS"/>
          <w:b/>
          <w:sz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880"/>
        <w:gridCol w:w="3457"/>
      </w:tblGrid>
      <w:tr w:rsidR="00640699" w:rsidTr="00824CA1">
        <w:tc>
          <w:tcPr>
            <w:tcW w:w="9572" w:type="dxa"/>
            <w:gridSpan w:val="3"/>
            <w:shd w:val="clear" w:color="auto" w:fill="A6A6A6" w:themeFill="background1" w:themeFillShade="A6"/>
          </w:tcPr>
          <w:p w:rsidR="00640699" w:rsidRPr="00640699" w:rsidRDefault="00640699" w:rsidP="00824C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. godina</w:t>
            </w:r>
          </w:p>
        </w:tc>
      </w:tr>
      <w:tr w:rsidR="000C0B5C" w:rsidTr="00673FB5">
        <w:tc>
          <w:tcPr>
            <w:tcW w:w="3235" w:type="dxa"/>
          </w:tcPr>
          <w:p w:rsidR="000C0B5C" w:rsidRPr="00B522A1" w:rsidRDefault="000C0B5C" w:rsidP="007B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0C0B5C" w:rsidRPr="00C168AF" w:rsidRDefault="000C0B5C" w:rsidP="007B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</w:tcPr>
          <w:p w:rsidR="00B522A1" w:rsidRPr="008E2E6D" w:rsidRDefault="00B522A1" w:rsidP="00DE52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B5C" w:rsidRPr="00881C2F" w:rsidRDefault="000C0B5C" w:rsidP="00640699">
      <w:pPr>
        <w:ind w:left="-284" w:right="-142"/>
        <w:jc w:val="center"/>
        <w:rPr>
          <w:rFonts w:ascii="Comic Sans MS" w:hAnsi="Comic Sans MS"/>
          <w:b/>
          <w:sz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880"/>
        <w:gridCol w:w="3457"/>
      </w:tblGrid>
      <w:tr w:rsidR="00640699" w:rsidTr="00824CA1">
        <w:tc>
          <w:tcPr>
            <w:tcW w:w="9572" w:type="dxa"/>
            <w:gridSpan w:val="3"/>
            <w:shd w:val="clear" w:color="auto" w:fill="A6A6A6" w:themeFill="background1" w:themeFillShade="A6"/>
          </w:tcPr>
          <w:p w:rsidR="00640699" w:rsidRPr="00640699" w:rsidRDefault="00640699" w:rsidP="00824C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. godina</w:t>
            </w:r>
          </w:p>
        </w:tc>
      </w:tr>
      <w:tr w:rsidR="00D04D12" w:rsidTr="00673FB5">
        <w:tc>
          <w:tcPr>
            <w:tcW w:w="3235" w:type="dxa"/>
          </w:tcPr>
          <w:p w:rsidR="00D04D12" w:rsidRPr="000515BC" w:rsidRDefault="002F3AA7" w:rsidP="007B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Modeliranje procesa i aplikacija</w:t>
            </w:r>
          </w:p>
        </w:tc>
        <w:tc>
          <w:tcPr>
            <w:tcW w:w="2880" w:type="dxa"/>
          </w:tcPr>
          <w:p w:rsidR="00D04D12" w:rsidRDefault="002F3AA7" w:rsidP="007B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457" w:type="dxa"/>
          </w:tcPr>
          <w:p w:rsidR="002F3AA7" w:rsidRDefault="002F3AA7" w:rsidP="002F3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4., 11. prosinac</w:t>
            </w:r>
          </w:p>
          <w:p w:rsidR="006C523D" w:rsidRPr="008E2E6D" w:rsidRDefault="002F3AA7" w:rsidP="002F3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8., 15. 22., 29. siječanj</w:t>
            </w:r>
          </w:p>
        </w:tc>
      </w:tr>
    </w:tbl>
    <w:p w:rsidR="000C0B5C" w:rsidRDefault="000C0B5C" w:rsidP="000C0B5C">
      <w:pPr>
        <w:tabs>
          <w:tab w:val="left" w:pos="9356"/>
        </w:tabs>
        <w:ind w:left="-284" w:right="-142"/>
      </w:pPr>
    </w:p>
    <w:p w:rsidR="003E77C4" w:rsidRDefault="003E77C4" w:rsidP="000C0B5C">
      <w:pPr>
        <w:tabs>
          <w:tab w:val="left" w:pos="9356"/>
        </w:tabs>
        <w:ind w:left="-284" w:right="-142"/>
      </w:pPr>
    </w:p>
    <w:p w:rsidR="00640699" w:rsidRDefault="0064069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640699">
        <w:rPr>
          <w:rFonts w:asciiTheme="minorHAnsi" w:hAnsiTheme="minorHAnsi"/>
          <w:b/>
        </w:rPr>
        <w:t>Nastava se održava u naznačene dane od 16:00-20:30 sati.</w:t>
      </w:r>
    </w:p>
    <w:p w:rsidR="00A863D9" w:rsidRPr="00640699" w:rsidRDefault="00A863D9" w:rsidP="00A863D9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Raspored nastave dostupan je i na nastava.foi.hr.</w:t>
      </w:r>
    </w:p>
    <w:p w:rsidR="00A863D9" w:rsidRPr="00640699" w:rsidRDefault="00A863D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</w:p>
    <w:sectPr w:rsidR="00A863D9" w:rsidRPr="00640699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F2" w:rsidRDefault="003532F2" w:rsidP="00DD665E">
      <w:r>
        <w:separator/>
      </w:r>
    </w:p>
  </w:endnote>
  <w:endnote w:type="continuationSeparator" w:id="0">
    <w:p w:rsidR="003532F2" w:rsidRDefault="003532F2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F2" w:rsidRDefault="003532F2" w:rsidP="00DD665E">
      <w:r>
        <w:separator/>
      </w:r>
    </w:p>
  </w:footnote>
  <w:footnote w:type="continuationSeparator" w:id="0">
    <w:p w:rsidR="003532F2" w:rsidRDefault="003532F2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1E4583" w:rsidP="002E7F37">
    <w:pPr>
      <w:pStyle w:val="Zaglavlje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1E4583" w:rsidP="002A7DD8">
    <w:pPr>
      <w:pStyle w:val="Zaglavlje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69210E"/>
    <w:multiLevelType w:val="hybridMultilevel"/>
    <w:tmpl w:val="74D6C84C"/>
    <w:lvl w:ilvl="0" w:tplc="7004A9B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A20F5"/>
    <w:multiLevelType w:val="hybridMultilevel"/>
    <w:tmpl w:val="CF3E0E28"/>
    <w:lvl w:ilvl="0" w:tplc="7022479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57BAD"/>
    <w:multiLevelType w:val="hybridMultilevel"/>
    <w:tmpl w:val="EEFE2C50"/>
    <w:lvl w:ilvl="0" w:tplc="54EA09A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401FC"/>
    <w:rsid w:val="00050AA2"/>
    <w:rsid w:val="000515BC"/>
    <w:rsid w:val="00070F1C"/>
    <w:rsid w:val="000B7775"/>
    <w:rsid w:val="000C0B5C"/>
    <w:rsid w:val="000F14AF"/>
    <w:rsid w:val="001260E0"/>
    <w:rsid w:val="00132BD8"/>
    <w:rsid w:val="001414B6"/>
    <w:rsid w:val="00141AB8"/>
    <w:rsid w:val="001456D2"/>
    <w:rsid w:val="001877E8"/>
    <w:rsid w:val="001B6762"/>
    <w:rsid w:val="001D16D2"/>
    <w:rsid w:val="001E0293"/>
    <w:rsid w:val="001E4583"/>
    <w:rsid w:val="001F5F5C"/>
    <w:rsid w:val="001F6648"/>
    <w:rsid w:val="002139DF"/>
    <w:rsid w:val="002903B2"/>
    <w:rsid w:val="002940E4"/>
    <w:rsid w:val="002A44A4"/>
    <w:rsid w:val="002A7DD8"/>
    <w:rsid w:val="002B2CA9"/>
    <w:rsid w:val="002E7F37"/>
    <w:rsid w:val="002F3AA7"/>
    <w:rsid w:val="00304907"/>
    <w:rsid w:val="0034282B"/>
    <w:rsid w:val="003532F2"/>
    <w:rsid w:val="00357566"/>
    <w:rsid w:val="003661CA"/>
    <w:rsid w:val="003A6433"/>
    <w:rsid w:val="003B1E71"/>
    <w:rsid w:val="003B6A24"/>
    <w:rsid w:val="003B73D4"/>
    <w:rsid w:val="003D5A4D"/>
    <w:rsid w:val="003E77C4"/>
    <w:rsid w:val="00446A8E"/>
    <w:rsid w:val="00446C59"/>
    <w:rsid w:val="00447BDA"/>
    <w:rsid w:val="00455A4A"/>
    <w:rsid w:val="00486DE1"/>
    <w:rsid w:val="004C76BC"/>
    <w:rsid w:val="004D462D"/>
    <w:rsid w:val="00510933"/>
    <w:rsid w:val="00527DFC"/>
    <w:rsid w:val="00547C18"/>
    <w:rsid w:val="005C0B68"/>
    <w:rsid w:val="005C3518"/>
    <w:rsid w:val="005E38FD"/>
    <w:rsid w:val="005F2178"/>
    <w:rsid w:val="005F3BFF"/>
    <w:rsid w:val="005F3E2F"/>
    <w:rsid w:val="00604791"/>
    <w:rsid w:val="006262C3"/>
    <w:rsid w:val="00630EAE"/>
    <w:rsid w:val="00640699"/>
    <w:rsid w:val="0065478A"/>
    <w:rsid w:val="00660983"/>
    <w:rsid w:val="00673FB5"/>
    <w:rsid w:val="00694C61"/>
    <w:rsid w:val="006C523D"/>
    <w:rsid w:val="006F43D2"/>
    <w:rsid w:val="0075356F"/>
    <w:rsid w:val="00753D75"/>
    <w:rsid w:val="00776422"/>
    <w:rsid w:val="0078247F"/>
    <w:rsid w:val="007C2566"/>
    <w:rsid w:val="007C58FC"/>
    <w:rsid w:val="00812423"/>
    <w:rsid w:val="00823970"/>
    <w:rsid w:val="0084203E"/>
    <w:rsid w:val="008470BA"/>
    <w:rsid w:val="00862714"/>
    <w:rsid w:val="00873FF0"/>
    <w:rsid w:val="00883837"/>
    <w:rsid w:val="008B0B42"/>
    <w:rsid w:val="008C2828"/>
    <w:rsid w:val="008E6464"/>
    <w:rsid w:val="009127B1"/>
    <w:rsid w:val="009327B0"/>
    <w:rsid w:val="009524F7"/>
    <w:rsid w:val="009651CB"/>
    <w:rsid w:val="009C6345"/>
    <w:rsid w:val="009D63C0"/>
    <w:rsid w:val="009F0FEC"/>
    <w:rsid w:val="00A4744B"/>
    <w:rsid w:val="00A56DD9"/>
    <w:rsid w:val="00A769FA"/>
    <w:rsid w:val="00A863D9"/>
    <w:rsid w:val="00A9691B"/>
    <w:rsid w:val="00AC6B6B"/>
    <w:rsid w:val="00AF52B6"/>
    <w:rsid w:val="00B40B5F"/>
    <w:rsid w:val="00B522A1"/>
    <w:rsid w:val="00B6341A"/>
    <w:rsid w:val="00B741B5"/>
    <w:rsid w:val="00B804EE"/>
    <w:rsid w:val="00B8111B"/>
    <w:rsid w:val="00B87041"/>
    <w:rsid w:val="00B97700"/>
    <w:rsid w:val="00BD0560"/>
    <w:rsid w:val="00C33318"/>
    <w:rsid w:val="00C42F02"/>
    <w:rsid w:val="00C777A4"/>
    <w:rsid w:val="00C8502E"/>
    <w:rsid w:val="00C94D0C"/>
    <w:rsid w:val="00CA3556"/>
    <w:rsid w:val="00CC5BAC"/>
    <w:rsid w:val="00CC7C58"/>
    <w:rsid w:val="00CF2F55"/>
    <w:rsid w:val="00D04D12"/>
    <w:rsid w:val="00D159D4"/>
    <w:rsid w:val="00D32901"/>
    <w:rsid w:val="00D60E2B"/>
    <w:rsid w:val="00D91AF9"/>
    <w:rsid w:val="00D977D1"/>
    <w:rsid w:val="00DD3ED0"/>
    <w:rsid w:val="00DD665E"/>
    <w:rsid w:val="00DE52CC"/>
    <w:rsid w:val="00DE75F1"/>
    <w:rsid w:val="00E042EB"/>
    <w:rsid w:val="00E80E71"/>
    <w:rsid w:val="00E9101C"/>
    <w:rsid w:val="00EC7EBF"/>
    <w:rsid w:val="00ED35EA"/>
    <w:rsid w:val="00F37799"/>
    <w:rsid w:val="00FB5BE2"/>
    <w:rsid w:val="00FC6BEB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69A9A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Naslov9">
    <w:name w:val="heading 9"/>
    <w:basedOn w:val="Normal"/>
    <w:next w:val="Normal"/>
    <w:link w:val="Naslov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character" w:customStyle="1" w:styleId="Naslov9Char">
    <w:name w:val="Naslov 9 Char"/>
    <w:basedOn w:val="Zadanifontodlomka"/>
    <w:link w:val="Naslov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Odlomakpopisa">
    <w:name w:val="List Paragraph"/>
    <w:basedOn w:val="Normal"/>
    <w:uiPriority w:val="34"/>
    <w:qFormat/>
    <w:rsid w:val="00B5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524F1CF-E31C-4B5E-9343-C4F91C14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Windows korisnik</cp:lastModifiedBy>
  <cp:revision>2</cp:revision>
  <cp:lastPrinted>2015-10-01T06:47:00Z</cp:lastPrinted>
  <dcterms:created xsi:type="dcterms:W3CDTF">2018-11-13T08:15:00Z</dcterms:created>
  <dcterms:modified xsi:type="dcterms:W3CDTF">2018-11-13T08:15:00Z</dcterms:modified>
</cp:coreProperties>
</file>