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32" w:rsidRPr="00AB6AFE" w:rsidRDefault="00C23132" w:rsidP="0018686A">
      <w:pPr>
        <w:ind w:right="-142"/>
        <w:rPr>
          <w:rFonts w:ascii="Cambria" w:hAnsi="Cambria"/>
          <w:sz w:val="22"/>
          <w:szCs w:val="22"/>
        </w:rPr>
      </w:pPr>
      <w:r w:rsidRPr="00AB6AFE">
        <w:rPr>
          <w:rFonts w:ascii="Cambria" w:hAnsi="Cambria"/>
          <w:sz w:val="22"/>
          <w:szCs w:val="22"/>
        </w:rPr>
        <w:t xml:space="preserve">Datum: </w:t>
      </w:r>
      <w:r w:rsidR="003935FE" w:rsidRPr="00AB6AFE">
        <w:rPr>
          <w:rFonts w:ascii="Cambria" w:hAnsi="Cambria"/>
          <w:sz w:val="22"/>
          <w:szCs w:val="22"/>
        </w:rPr>
        <w:t>1</w:t>
      </w:r>
      <w:r w:rsidR="00C235D7" w:rsidRPr="00AB6AFE">
        <w:rPr>
          <w:rFonts w:ascii="Cambria" w:hAnsi="Cambria"/>
          <w:sz w:val="22"/>
          <w:szCs w:val="22"/>
        </w:rPr>
        <w:t>5</w:t>
      </w:r>
      <w:r w:rsidR="005F49D9" w:rsidRPr="00AB6AFE">
        <w:rPr>
          <w:rFonts w:ascii="Cambria" w:hAnsi="Cambria"/>
          <w:sz w:val="22"/>
          <w:szCs w:val="22"/>
        </w:rPr>
        <w:t>.2</w:t>
      </w:r>
      <w:r w:rsidR="003935FE" w:rsidRPr="00AB6AFE">
        <w:rPr>
          <w:rFonts w:ascii="Cambria" w:hAnsi="Cambria"/>
          <w:sz w:val="22"/>
          <w:szCs w:val="22"/>
        </w:rPr>
        <w:t>.201</w:t>
      </w:r>
      <w:r w:rsidR="007529E1" w:rsidRPr="00AB6AFE">
        <w:rPr>
          <w:rFonts w:ascii="Cambria" w:hAnsi="Cambria"/>
          <w:sz w:val="22"/>
          <w:szCs w:val="22"/>
        </w:rPr>
        <w:t>9</w:t>
      </w:r>
      <w:r w:rsidR="0018686A" w:rsidRPr="00AB6AFE">
        <w:rPr>
          <w:rFonts w:ascii="Cambria" w:hAnsi="Cambria"/>
          <w:sz w:val="22"/>
          <w:szCs w:val="22"/>
        </w:rPr>
        <w:t>.</w:t>
      </w:r>
    </w:p>
    <w:p w:rsidR="00C23132" w:rsidRPr="00AB6AFE" w:rsidRDefault="00C23132" w:rsidP="00C23132">
      <w:pPr>
        <w:ind w:left="-284" w:right="-142"/>
        <w:jc w:val="center"/>
        <w:rPr>
          <w:rFonts w:ascii="Cambria" w:hAnsi="Cambria"/>
          <w:b/>
          <w:sz w:val="52"/>
          <w:szCs w:val="52"/>
        </w:rPr>
      </w:pPr>
      <w:r w:rsidRPr="00AB6AFE">
        <w:rPr>
          <w:rFonts w:ascii="Cambria" w:hAnsi="Cambria"/>
          <w:b/>
          <w:sz w:val="52"/>
          <w:szCs w:val="52"/>
        </w:rPr>
        <w:t>RASPORED SATI</w:t>
      </w:r>
    </w:p>
    <w:p w:rsidR="00C23132" w:rsidRPr="00AB6AFE" w:rsidRDefault="00C23132" w:rsidP="00C23132">
      <w:pPr>
        <w:pStyle w:val="Heading9"/>
        <w:shd w:val="clear" w:color="auto" w:fill="auto"/>
        <w:ind w:left="-284"/>
        <w:rPr>
          <w:rFonts w:ascii="Cambria" w:hAnsi="Cambria"/>
        </w:rPr>
      </w:pPr>
      <w:r w:rsidRPr="00AB6AFE">
        <w:rPr>
          <w:rFonts w:ascii="Cambria" w:hAnsi="Cambria"/>
        </w:rPr>
        <w:t xml:space="preserve">Primjena informacijske tehnologije u poslovanju centar </w:t>
      </w:r>
      <w:r w:rsidR="007A5319" w:rsidRPr="00AB6AFE">
        <w:rPr>
          <w:rFonts w:ascii="Cambria" w:hAnsi="Cambria"/>
        </w:rPr>
        <w:t>ZABOK</w:t>
      </w:r>
      <w:r w:rsidRPr="00AB6AFE">
        <w:rPr>
          <w:rFonts w:ascii="Cambria" w:hAnsi="Cambria"/>
        </w:rPr>
        <w:t xml:space="preserve">, </w:t>
      </w:r>
    </w:p>
    <w:p w:rsidR="00C23132" w:rsidRPr="00AB6AFE" w:rsidRDefault="00C23132" w:rsidP="00C23132">
      <w:pPr>
        <w:pStyle w:val="Heading9"/>
        <w:shd w:val="clear" w:color="auto" w:fill="auto"/>
        <w:ind w:left="-284"/>
        <w:rPr>
          <w:rFonts w:ascii="Cambria" w:hAnsi="Cambria"/>
        </w:rPr>
      </w:pPr>
      <w:r w:rsidRPr="00AB6AFE">
        <w:rPr>
          <w:rFonts w:ascii="Cambria" w:hAnsi="Cambria"/>
          <w:b w:val="0"/>
        </w:rPr>
        <w:t xml:space="preserve">akademska godina </w:t>
      </w:r>
      <w:r w:rsidR="00D31E29" w:rsidRPr="00AB6AFE">
        <w:rPr>
          <w:rFonts w:ascii="Cambria" w:hAnsi="Cambria"/>
          <w:b w:val="0"/>
        </w:rPr>
        <w:t>201</w:t>
      </w:r>
      <w:r w:rsidR="007529E1" w:rsidRPr="00AB6AFE">
        <w:rPr>
          <w:rFonts w:ascii="Cambria" w:hAnsi="Cambria"/>
          <w:b w:val="0"/>
        </w:rPr>
        <w:t>8</w:t>
      </w:r>
      <w:r w:rsidRPr="00AB6AFE">
        <w:rPr>
          <w:rFonts w:ascii="Cambria" w:hAnsi="Cambria"/>
          <w:b w:val="0"/>
        </w:rPr>
        <w:t>./</w:t>
      </w:r>
      <w:r w:rsidR="00D31E29" w:rsidRPr="00AB6AFE">
        <w:rPr>
          <w:rFonts w:ascii="Cambria" w:hAnsi="Cambria"/>
          <w:b w:val="0"/>
        </w:rPr>
        <w:t>201</w:t>
      </w:r>
      <w:r w:rsidR="007529E1" w:rsidRPr="00AB6AFE">
        <w:rPr>
          <w:rFonts w:ascii="Cambria" w:hAnsi="Cambria"/>
          <w:b w:val="0"/>
        </w:rPr>
        <w:t>9</w:t>
      </w:r>
      <w:r w:rsidRPr="00AB6AFE">
        <w:rPr>
          <w:rFonts w:ascii="Cambria" w:hAnsi="Cambria"/>
          <w:b w:val="0"/>
        </w:rPr>
        <w:t>.</w:t>
      </w:r>
      <w:r w:rsidRPr="00AB6AFE">
        <w:rPr>
          <w:rFonts w:ascii="Cambria" w:hAnsi="Cambria"/>
        </w:rPr>
        <w:t xml:space="preserve"> </w:t>
      </w:r>
    </w:p>
    <w:p w:rsidR="007529E1" w:rsidRPr="00AB6AFE" w:rsidRDefault="007529E1" w:rsidP="007529E1">
      <w:pPr>
        <w:rPr>
          <w:rFonts w:ascii="Cambria" w:hAnsi="Cambria"/>
        </w:rPr>
      </w:pPr>
    </w:p>
    <w:p w:rsidR="00C23132" w:rsidRPr="00AB6AFE" w:rsidRDefault="00C23132" w:rsidP="00C23132">
      <w:pPr>
        <w:rPr>
          <w:rFonts w:ascii="Cambria" w:hAnsi="Cambri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635"/>
        <w:gridCol w:w="2918"/>
        <w:gridCol w:w="1418"/>
      </w:tblGrid>
      <w:tr w:rsidR="00AB6AFE" w:rsidRPr="00AB6AFE" w:rsidTr="003B0D7B">
        <w:tc>
          <w:tcPr>
            <w:tcW w:w="7366" w:type="dxa"/>
            <w:gridSpan w:val="3"/>
            <w:shd w:val="clear" w:color="auto" w:fill="A6A6A6" w:themeFill="background1" w:themeFillShade="A6"/>
          </w:tcPr>
          <w:p w:rsidR="00AB6AFE" w:rsidRPr="00AB6AFE" w:rsidRDefault="00AB6AFE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B6AFE">
              <w:rPr>
                <w:rFonts w:ascii="Cambria" w:hAnsi="Cambria" w:cs="Arial"/>
                <w:b/>
                <w:sz w:val="28"/>
                <w:szCs w:val="28"/>
              </w:rPr>
              <w:t>I. godina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B6AFE" w:rsidRPr="00AB6AFE" w:rsidRDefault="00AB6AFE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AB6AFE" w:rsidRPr="00AB6AFE" w:rsidTr="003B0D7B">
        <w:tc>
          <w:tcPr>
            <w:tcW w:w="2813" w:type="dxa"/>
          </w:tcPr>
          <w:p w:rsidR="00AB6AFE" w:rsidRPr="00AB6AFE" w:rsidRDefault="00AB6AFE" w:rsidP="007B0FD0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Njemački jezik 1</w:t>
            </w:r>
          </w:p>
        </w:tc>
        <w:tc>
          <w:tcPr>
            <w:tcW w:w="1635" w:type="dxa"/>
          </w:tcPr>
          <w:p w:rsidR="00AB6AFE" w:rsidRPr="00AB6AFE" w:rsidRDefault="00AB6AFE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918" w:type="dxa"/>
          </w:tcPr>
          <w:p w:rsidR="00AB6AFE" w:rsidRPr="00AB6AFE" w:rsidRDefault="00AB6AFE" w:rsidP="00302CF1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4. ožujka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D2</w:t>
            </w:r>
          </w:p>
        </w:tc>
      </w:tr>
      <w:tr w:rsidR="00AB6AFE" w:rsidRPr="00AB6AFE" w:rsidTr="003B0D7B">
        <w:tc>
          <w:tcPr>
            <w:tcW w:w="2813" w:type="dxa"/>
          </w:tcPr>
          <w:p w:rsidR="00AB6AFE" w:rsidRPr="00AB6AFE" w:rsidRDefault="00AB6AFE" w:rsidP="007B0FD0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Financijska matematika</w:t>
            </w:r>
          </w:p>
        </w:tc>
        <w:tc>
          <w:tcPr>
            <w:tcW w:w="1635" w:type="dxa"/>
          </w:tcPr>
          <w:p w:rsidR="00AB6AFE" w:rsidRPr="00AB6AFE" w:rsidRDefault="00AB6AFE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918" w:type="dxa"/>
          </w:tcPr>
          <w:p w:rsidR="00AB6AFE" w:rsidRPr="00AB6AFE" w:rsidRDefault="00AB6AFE" w:rsidP="00302CF1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11., 18., 25. ožujka 2019.</w:t>
            </w:r>
          </w:p>
          <w:p w:rsidR="00AB6AFE" w:rsidRPr="00AB6AFE" w:rsidRDefault="00AB6AFE" w:rsidP="00302CF1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1., 8. travnja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D1</w:t>
            </w:r>
          </w:p>
        </w:tc>
      </w:tr>
      <w:tr w:rsidR="00AB6AFE" w:rsidRPr="00AB6AFE" w:rsidTr="003B0D7B">
        <w:tc>
          <w:tcPr>
            <w:tcW w:w="2813" w:type="dxa"/>
          </w:tcPr>
          <w:p w:rsidR="00AB6AFE" w:rsidRPr="00AB6AFE" w:rsidRDefault="00AB6AFE" w:rsidP="007B0FD0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Financijska matematika</w:t>
            </w:r>
          </w:p>
        </w:tc>
        <w:tc>
          <w:tcPr>
            <w:tcW w:w="1635" w:type="dxa"/>
          </w:tcPr>
          <w:p w:rsidR="00AB6AFE" w:rsidRPr="00AB6AFE" w:rsidRDefault="00AB6AFE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2918" w:type="dxa"/>
          </w:tcPr>
          <w:p w:rsidR="00AB6AFE" w:rsidRPr="00AB6AFE" w:rsidRDefault="00AB6AFE" w:rsidP="00302CF1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5. ožujka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D1</w:t>
            </w:r>
          </w:p>
        </w:tc>
      </w:tr>
      <w:tr w:rsidR="00AB6AFE" w:rsidRPr="00AB6AFE" w:rsidTr="003B0D7B">
        <w:tc>
          <w:tcPr>
            <w:tcW w:w="2813" w:type="dxa"/>
          </w:tcPr>
          <w:p w:rsidR="00AB6AFE" w:rsidRPr="00AB6AFE" w:rsidRDefault="00AB6AFE" w:rsidP="007B0FD0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Engleski jezik 1</w:t>
            </w:r>
          </w:p>
        </w:tc>
        <w:tc>
          <w:tcPr>
            <w:tcW w:w="1635" w:type="dxa"/>
          </w:tcPr>
          <w:p w:rsidR="00AB6AFE" w:rsidRPr="00AB6AFE" w:rsidRDefault="00AB6AFE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SRIJEDA</w:t>
            </w:r>
          </w:p>
        </w:tc>
        <w:tc>
          <w:tcPr>
            <w:tcW w:w="2918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6., 13., 20., 27. ožujka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D1</w:t>
            </w:r>
          </w:p>
        </w:tc>
      </w:tr>
      <w:tr w:rsidR="00AB6AFE" w:rsidRPr="00AB6AFE" w:rsidTr="003B0D7B">
        <w:trPr>
          <w:trHeight w:val="70"/>
        </w:trPr>
        <w:tc>
          <w:tcPr>
            <w:tcW w:w="2813" w:type="dxa"/>
          </w:tcPr>
          <w:p w:rsidR="00AB6AFE" w:rsidRPr="00AB6AFE" w:rsidRDefault="00AB6AFE" w:rsidP="007B0FD0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Statistika</w:t>
            </w:r>
          </w:p>
        </w:tc>
        <w:tc>
          <w:tcPr>
            <w:tcW w:w="1635" w:type="dxa"/>
          </w:tcPr>
          <w:p w:rsidR="00AB6AFE" w:rsidRPr="00AB6AFE" w:rsidRDefault="00AB6AFE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PETAK</w:t>
            </w:r>
          </w:p>
        </w:tc>
        <w:tc>
          <w:tcPr>
            <w:tcW w:w="2918" w:type="dxa"/>
          </w:tcPr>
          <w:p w:rsidR="00AB6AFE" w:rsidRPr="00AB6AFE" w:rsidRDefault="00AB6AFE" w:rsidP="00455395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8., 15., 22., 29. ožujka 2019.5. travnja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D1</w:t>
            </w:r>
          </w:p>
        </w:tc>
      </w:tr>
      <w:tr w:rsidR="00AB6AFE" w:rsidRPr="00AB6AFE" w:rsidTr="003B0D7B">
        <w:trPr>
          <w:trHeight w:val="70"/>
        </w:trPr>
        <w:tc>
          <w:tcPr>
            <w:tcW w:w="2813" w:type="dxa"/>
          </w:tcPr>
          <w:p w:rsidR="00AB6AFE" w:rsidRPr="00AB6AFE" w:rsidRDefault="00AB6AFE" w:rsidP="007B0FD0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Statistika (lab)</w:t>
            </w:r>
          </w:p>
        </w:tc>
        <w:tc>
          <w:tcPr>
            <w:tcW w:w="1635" w:type="dxa"/>
          </w:tcPr>
          <w:p w:rsidR="00AB6AFE" w:rsidRPr="00AB6AFE" w:rsidRDefault="00AB6AFE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PETAK</w:t>
            </w:r>
          </w:p>
        </w:tc>
        <w:tc>
          <w:tcPr>
            <w:tcW w:w="2918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12, 19. travnja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INF.KAB.</w:t>
            </w:r>
          </w:p>
        </w:tc>
      </w:tr>
    </w:tbl>
    <w:p w:rsidR="0067273B" w:rsidRPr="00AB6AFE" w:rsidRDefault="0067273B" w:rsidP="0067273B">
      <w:pPr>
        <w:pStyle w:val="Title"/>
        <w:spacing w:before="0"/>
        <w:ind w:right="-241"/>
        <w:jc w:val="both"/>
        <w:rPr>
          <w:rFonts w:ascii="Cambria" w:hAnsi="Cambria"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56"/>
        <w:gridCol w:w="2980"/>
        <w:gridCol w:w="1418"/>
      </w:tblGrid>
      <w:tr w:rsidR="00AB6AFE" w:rsidRPr="00AB6AFE" w:rsidTr="003B0D7B">
        <w:tc>
          <w:tcPr>
            <w:tcW w:w="7366" w:type="dxa"/>
            <w:gridSpan w:val="3"/>
            <w:shd w:val="clear" w:color="auto" w:fill="A6A6A6" w:themeFill="background1" w:themeFillShade="A6"/>
          </w:tcPr>
          <w:p w:rsidR="00AB6AFE" w:rsidRPr="00AB6AFE" w:rsidRDefault="00AB6AFE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B6AFE">
              <w:rPr>
                <w:rFonts w:ascii="Cambria" w:hAnsi="Cambria" w:cs="Arial"/>
                <w:b/>
                <w:sz w:val="28"/>
                <w:szCs w:val="28"/>
              </w:rPr>
              <w:t>II. godina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B6AFE" w:rsidRPr="00AB6AFE" w:rsidRDefault="00AB6AFE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AB6AFE" w:rsidRPr="00AB6AFE" w:rsidTr="003B0D7B">
        <w:tc>
          <w:tcPr>
            <w:tcW w:w="2830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Računalom posredovana komunikacija (labosi)</w:t>
            </w:r>
          </w:p>
        </w:tc>
        <w:tc>
          <w:tcPr>
            <w:tcW w:w="1556" w:type="dxa"/>
          </w:tcPr>
          <w:p w:rsidR="00AB6AFE" w:rsidRPr="00AB6AFE" w:rsidRDefault="00AB6AFE" w:rsidP="00EF4B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980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4., 11., 18., 25. ožujka 2019.</w:t>
            </w:r>
          </w:p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AFE" w:rsidRPr="00AB6AFE" w:rsidRDefault="003B0D7B" w:rsidP="003B0D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INF.KAB.</w:t>
            </w:r>
          </w:p>
        </w:tc>
      </w:tr>
      <w:tr w:rsidR="00AB6AFE" w:rsidRPr="00AB6AFE" w:rsidTr="003B0D7B">
        <w:trPr>
          <w:trHeight w:val="206"/>
        </w:trPr>
        <w:tc>
          <w:tcPr>
            <w:tcW w:w="2830" w:type="dxa"/>
          </w:tcPr>
          <w:p w:rsidR="00AB6AFE" w:rsidRPr="00AB6AFE" w:rsidRDefault="00AB6AFE" w:rsidP="00EF4BFA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Računalom posredovana komunikacija (predavanja)</w:t>
            </w:r>
          </w:p>
        </w:tc>
        <w:tc>
          <w:tcPr>
            <w:tcW w:w="1556" w:type="dxa"/>
          </w:tcPr>
          <w:p w:rsidR="00AB6AFE" w:rsidRPr="00AB6AFE" w:rsidRDefault="00AB6AFE" w:rsidP="00EF4B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980" w:type="dxa"/>
          </w:tcPr>
          <w:p w:rsidR="00AB6AFE" w:rsidRPr="00AB6AFE" w:rsidRDefault="00AB6AFE" w:rsidP="007529E1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1., 8. travnja 2019.</w:t>
            </w:r>
          </w:p>
        </w:tc>
        <w:tc>
          <w:tcPr>
            <w:tcW w:w="1418" w:type="dxa"/>
          </w:tcPr>
          <w:p w:rsidR="00AB6AFE" w:rsidRPr="00AB6AFE" w:rsidRDefault="003B0D7B" w:rsidP="003B0D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D2</w:t>
            </w:r>
          </w:p>
        </w:tc>
      </w:tr>
      <w:tr w:rsidR="00AB6AFE" w:rsidRPr="00AB6AFE" w:rsidTr="003B0D7B">
        <w:trPr>
          <w:trHeight w:val="206"/>
        </w:trPr>
        <w:tc>
          <w:tcPr>
            <w:tcW w:w="2830" w:type="dxa"/>
          </w:tcPr>
          <w:p w:rsidR="00AB6AFE" w:rsidRPr="00AB6AFE" w:rsidRDefault="00AB6AFE" w:rsidP="00EF4BFA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Menadžment</w:t>
            </w:r>
          </w:p>
        </w:tc>
        <w:tc>
          <w:tcPr>
            <w:tcW w:w="1556" w:type="dxa"/>
          </w:tcPr>
          <w:p w:rsidR="00AB6AFE" w:rsidRPr="00AB6AFE" w:rsidRDefault="00AB6AFE" w:rsidP="00EF4B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2980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5., 12., 19., 26. ožujka 2019.</w:t>
            </w:r>
          </w:p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2., 9. travnja 2019.</w:t>
            </w:r>
          </w:p>
        </w:tc>
        <w:tc>
          <w:tcPr>
            <w:tcW w:w="1418" w:type="dxa"/>
          </w:tcPr>
          <w:p w:rsidR="00AB6AFE" w:rsidRPr="00AB6AFE" w:rsidRDefault="003B0D7B" w:rsidP="003B0D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D2</w:t>
            </w:r>
          </w:p>
        </w:tc>
      </w:tr>
      <w:tr w:rsidR="00AB6AFE" w:rsidRPr="00AB6AFE" w:rsidTr="003B0D7B">
        <w:trPr>
          <w:trHeight w:val="206"/>
        </w:trPr>
        <w:tc>
          <w:tcPr>
            <w:tcW w:w="2830" w:type="dxa"/>
          </w:tcPr>
          <w:p w:rsidR="00AB6AFE" w:rsidRPr="00AB6AFE" w:rsidRDefault="00AB6AFE" w:rsidP="00EF4BFA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Dizajn programskih proizvoda</w:t>
            </w:r>
          </w:p>
        </w:tc>
        <w:tc>
          <w:tcPr>
            <w:tcW w:w="1556" w:type="dxa"/>
          </w:tcPr>
          <w:p w:rsidR="00AB6AFE" w:rsidRPr="00AB6AFE" w:rsidRDefault="00AB6AFE" w:rsidP="00EF4B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SRIJEDA</w:t>
            </w:r>
          </w:p>
        </w:tc>
        <w:tc>
          <w:tcPr>
            <w:tcW w:w="2980" w:type="dxa"/>
          </w:tcPr>
          <w:p w:rsidR="00AB6AFE" w:rsidRPr="00AB6AFE" w:rsidRDefault="00AB6AFE" w:rsidP="00E03AFA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 xml:space="preserve">6., 13., 20., </w:t>
            </w:r>
            <w:r w:rsidR="00E03AFA">
              <w:rPr>
                <w:rFonts w:ascii="Cambria" w:hAnsi="Cambria" w:cs="Arial"/>
                <w:sz w:val="20"/>
                <w:szCs w:val="20"/>
              </w:rPr>
              <w:t>ožujka 2019.</w:t>
            </w:r>
          </w:p>
        </w:tc>
        <w:tc>
          <w:tcPr>
            <w:tcW w:w="1418" w:type="dxa"/>
          </w:tcPr>
          <w:p w:rsidR="00AB6AFE" w:rsidRPr="00AB6AFE" w:rsidRDefault="003B0D7B" w:rsidP="003B0D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INF.KAB.</w:t>
            </w:r>
          </w:p>
        </w:tc>
      </w:tr>
      <w:tr w:rsidR="00E03AFA" w:rsidRPr="00AB6AFE" w:rsidTr="003B0D7B">
        <w:trPr>
          <w:trHeight w:val="206"/>
        </w:trPr>
        <w:tc>
          <w:tcPr>
            <w:tcW w:w="2830" w:type="dxa"/>
          </w:tcPr>
          <w:p w:rsidR="00E03AFA" w:rsidRPr="00AB6AFE" w:rsidRDefault="00E03AFA" w:rsidP="00EF4BFA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Dizajn programskih proizvoda</w:t>
            </w:r>
          </w:p>
        </w:tc>
        <w:tc>
          <w:tcPr>
            <w:tcW w:w="1556" w:type="dxa"/>
          </w:tcPr>
          <w:p w:rsidR="00E03AFA" w:rsidRPr="00AB6AFE" w:rsidRDefault="00E03AFA" w:rsidP="00E03A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ČETVRTAK</w:t>
            </w:r>
          </w:p>
        </w:tc>
        <w:tc>
          <w:tcPr>
            <w:tcW w:w="2980" w:type="dxa"/>
          </w:tcPr>
          <w:p w:rsidR="00E03AFA" w:rsidRPr="00AB6AFE" w:rsidRDefault="00E03AFA" w:rsidP="00E03AF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21. ožujka, 4., 11., 18. travanja</w:t>
            </w:r>
          </w:p>
        </w:tc>
        <w:tc>
          <w:tcPr>
            <w:tcW w:w="1418" w:type="dxa"/>
          </w:tcPr>
          <w:p w:rsidR="00E03AFA" w:rsidRDefault="00E03AFA" w:rsidP="003B0D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INF.KAB.</w:t>
            </w:r>
            <w:bookmarkStart w:id="0" w:name="_GoBack"/>
            <w:bookmarkEnd w:id="0"/>
          </w:p>
        </w:tc>
      </w:tr>
      <w:tr w:rsidR="00AB6AFE" w:rsidRPr="00AB6AFE" w:rsidTr="003B0D7B">
        <w:trPr>
          <w:trHeight w:val="206"/>
        </w:trPr>
        <w:tc>
          <w:tcPr>
            <w:tcW w:w="2830" w:type="dxa"/>
          </w:tcPr>
          <w:p w:rsidR="00AB6AFE" w:rsidRPr="00AB6AFE" w:rsidRDefault="00AB6AFE" w:rsidP="00EF4BFA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Njemački jezik 2</w:t>
            </w:r>
          </w:p>
        </w:tc>
        <w:tc>
          <w:tcPr>
            <w:tcW w:w="1556" w:type="dxa"/>
          </w:tcPr>
          <w:p w:rsidR="00AB6AFE" w:rsidRPr="00AB6AFE" w:rsidRDefault="00AB6AFE" w:rsidP="00EF4BF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PETAK</w:t>
            </w:r>
          </w:p>
        </w:tc>
        <w:tc>
          <w:tcPr>
            <w:tcW w:w="2980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15. ožujka 2019.</w:t>
            </w:r>
          </w:p>
        </w:tc>
        <w:tc>
          <w:tcPr>
            <w:tcW w:w="1418" w:type="dxa"/>
          </w:tcPr>
          <w:p w:rsidR="00AB6AFE" w:rsidRPr="00AB6AFE" w:rsidRDefault="003B0D7B" w:rsidP="003B0D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D2</w:t>
            </w:r>
          </w:p>
        </w:tc>
      </w:tr>
    </w:tbl>
    <w:p w:rsidR="0067273B" w:rsidRPr="00AB6AFE" w:rsidRDefault="0067273B" w:rsidP="0067273B">
      <w:pPr>
        <w:rPr>
          <w:rFonts w:ascii="Cambria" w:hAnsi="Cambri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54"/>
        <w:gridCol w:w="2982"/>
        <w:gridCol w:w="1418"/>
      </w:tblGrid>
      <w:tr w:rsidR="00AB6AFE" w:rsidRPr="00AB6AFE" w:rsidTr="003B0D7B">
        <w:tc>
          <w:tcPr>
            <w:tcW w:w="7366" w:type="dxa"/>
            <w:gridSpan w:val="3"/>
            <w:shd w:val="clear" w:color="auto" w:fill="A6A6A6" w:themeFill="background1" w:themeFillShade="A6"/>
          </w:tcPr>
          <w:p w:rsidR="00AB6AFE" w:rsidRPr="00AB6AFE" w:rsidRDefault="00AB6AFE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B6AFE">
              <w:rPr>
                <w:rFonts w:ascii="Cambria" w:hAnsi="Cambria" w:cs="Arial"/>
                <w:b/>
                <w:sz w:val="28"/>
                <w:szCs w:val="28"/>
              </w:rPr>
              <w:t>III. godina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B6AFE" w:rsidRPr="00AB6AFE" w:rsidRDefault="00AB6AFE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AB6AFE" w:rsidRPr="00AB6AFE" w:rsidTr="003B0D7B">
        <w:tc>
          <w:tcPr>
            <w:tcW w:w="2830" w:type="dxa"/>
          </w:tcPr>
          <w:p w:rsidR="00AB6AFE" w:rsidRPr="00AB6AFE" w:rsidRDefault="00AB6AFE" w:rsidP="003D7C4E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Multimedijski sustavi (predavanja)</w:t>
            </w:r>
          </w:p>
        </w:tc>
        <w:tc>
          <w:tcPr>
            <w:tcW w:w="1554" w:type="dxa"/>
          </w:tcPr>
          <w:p w:rsidR="00AB6AFE" w:rsidRPr="00AB6AFE" w:rsidRDefault="00AB6AFE" w:rsidP="003D7C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982" w:type="dxa"/>
          </w:tcPr>
          <w:p w:rsidR="00AB6AFE" w:rsidRPr="00AB6AFE" w:rsidRDefault="00AB6AFE" w:rsidP="006D0424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4. ožujka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D1</w:t>
            </w:r>
          </w:p>
        </w:tc>
      </w:tr>
      <w:tr w:rsidR="00AB6AFE" w:rsidRPr="00AB6AFE" w:rsidTr="003B0D7B">
        <w:tc>
          <w:tcPr>
            <w:tcW w:w="2830" w:type="dxa"/>
          </w:tcPr>
          <w:p w:rsidR="00AB6AFE" w:rsidRPr="00AB6AFE" w:rsidRDefault="00AB6AFE" w:rsidP="003D7C4E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Multimedijski sustavi (labosi)</w:t>
            </w:r>
          </w:p>
        </w:tc>
        <w:tc>
          <w:tcPr>
            <w:tcW w:w="1554" w:type="dxa"/>
          </w:tcPr>
          <w:p w:rsidR="00AB6AFE" w:rsidRPr="00AB6AFE" w:rsidRDefault="00AB6AFE" w:rsidP="003D7C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982" w:type="dxa"/>
          </w:tcPr>
          <w:p w:rsidR="00AB6AFE" w:rsidRPr="00AB6AFE" w:rsidRDefault="00AB6AFE" w:rsidP="00CD416E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1., 15. travnja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INF.KAB.</w:t>
            </w:r>
          </w:p>
        </w:tc>
      </w:tr>
      <w:tr w:rsidR="00AB6AFE" w:rsidRPr="00AB6AFE" w:rsidTr="003B0D7B">
        <w:tc>
          <w:tcPr>
            <w:tcW w:w="2830" w:type="dxa"/>
          </w:tcPr>
          <w:p w:rsidR="00AB6AFE" w:rsidRPr="00AB6AFE" w:rsidRDefault="00AB6AFE" w:rsidP="003D7C4E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Upravljanje informatičkim uslugama</w:t>
            </w:r>
          </w:p>
        </w:tc>
        <w:tc>
          <w:tcPr>
            <w:tcW w:w="1554" w:type="dxa"/>
          </w:tcPr>
          <w:p w:rsidR="00AB6AFE" w:rsidRPr="00AB6AFE" w:rsidRDefault="00AB6AFE" w:rsidP="003D7C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2982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5., 12., 19., 26. ožujka 2019.</w:t>
            </w:r>
          </w:p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2., 9. travnja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INF.KAB.</w:t>
            </w:r>
          </w:p>
        </w:tc>
      </w:tr>
      <w:tr w:rsidR="00AB6AFE" w:rsidRPr="00AB6AFE" w:rsidTr="003B0D7B">
        <w:tc>
          <w:tcPr>
            <w:tcW w:w="2830" w:type="dxa"/>
          </w:tcPr>
          <w:p w:rsidR="00AB6AFE" w:rsidRPr="00AB6AFE" w:rsidRDefault="00AB6AFE" w:rsidP="003D7C4E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Modeliranje poslovnih pravila</w:t>
            </w:r>
          </w:p>
        </w:tc>
        <w:tc>
          <w:tcPr>
            <w:tcW w:w="1554" w:type="dxa"/>
          </w:tcPr>
          <w:p w:rsidR="00AB6AFE" w:rsidRPr="00AB6AFE" w:rsidRDefault="00AB6AFE" w:rsidP="003D7C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SRIJEDA</w:t>
            </w:r>
          </w:p>
        </w:tc>
        <w:tc>
          <w:tcPr>
            <w:tcW w:w="2982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6., 13., 20., 27. ožujka 2019.</w:t>
            </w:r>
          </w:p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3., 10. travnja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D2</w:t>
            </w:r>
          </w:p>
        </w:tc>
      </w:tr>
      <w:tr w:rsidR="00AB6AFE" w:rsidRPr="00AB6AFE" w:rsidTr="003B0D7B">
        <w:tc>
          <w:tcPr>
            <w:tcW w:w="2830" w:type="dxa"/>
          </w:tcPr>
          <w:p w:rsidR="00AB6AFE" w:rsidRPr="00AB6AFE" w:rsidRDefault="00AB6AFE" w:rsidP="003D7C4E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Sigurnost informacijskih sustava (predavanja)</w:t>
            </w:r>
          </w:p>
        </w:tc>
        <w:tc>
          <w:tcPr>
            <w:tcW w:w="1554" w:type="dxa"/>
          </w:tcPr>
          <w:p w:rsidR="00AB6AFE" w:rsidRPr="00AB6AFE" w:rsidRDefault="00AB6AFE" w:rsidP="003D7C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ČETVRTAK</w:t>
            </w:r>
          </w:p>
        </w:tc>
        <w:tc>
          <w:tcPr>
            <w:tcW w:w="2982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7., 14., 21.,ožujka 2019.</w:t>
            </w:r>
          </w:p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D1</w:t>
            </w:r>
          </w:p>
        </w:tc>
      </w:tr>
      <w:tr w:rsidR="00AB6AFE" w:rsidRPr="00AB6AFE" w:rsidTr="003B0D7B">
        <w:tc>
          <w:tcPr>
            <w:tcW w:w="2830" w:type="dxa"/>
          </w:tcPr>
          <w:p w:rsidR="00AB6AFE" w:rsidRPr="00AB6AFE" w:rsidRDefault="00AB6AFE" w:rsidP="003D7C4E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Sigurnost informacijskih sustava (labosi)</w:t>
            </w:r>
          </w:p>
        </w:tc>
        <w:tc>
          <w:tcPr>
            <w:tcW w:w="1554" w:type="dxa"/>
          </w:tcPr>
          <w:p w:rsidR="00AB6AFE" w:rsidRPr="00AB6AFE" w:rsidRDefault="00AB6AFE" w:rsidP="003D7C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ČETVRTAK</w:t>
            </w:r>
          </w:p>
        </w:tc>
        <w:tc>
          <w:tcPr>
            <w:tcW w:w="2982" w:type="dxa"/>
          </w:tcPr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28. ožujka 2019.</w:t>
            </w:r>
          </w:p>
          <w:p w:rsidR="00AB6AFE" w:rsidRPr="00AB6AFE" w:rsidRDefault="00AB6AFE" w:rsidP="005F49D9">
            <w:pPr>
              <w:rPr>
                <w:rFonts w:ascii="Cambria" w:hAnsi="Cambria" w:cs="Arial"/>
                <w:sz w:val="20"/>
                <w:szCs w:val="20"/>
              </w:rPr>
            </w:pPr>
            <w:r w:rsidRPr="00AB6AFE">
              <w:rPr>
                <w:rFonts w:ascii="Cambria" w:hAnsi="Cambria" w:cs="Arial"/>
                <w:sz w:val="20"/>
                <w:szCs w:val="20"/>
              </w:rPr>
              <w:t>4., 11. travnja 2019.</w:t>
            </w:r>
          </w:p>
        </w:tc>
        <w:tc>
          <w:tcPr>
            <w:tcW w:w="1418" w:type="dxa"/>
          </w:tcPr>
          <w:p w:rsidR="00AB6AFE" w:rsidRPr="00AB6AFE" w:rsidRDefault="003B0D7B" w:rsidP="00AB6AF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INF.KAB.</w:t>
            </w:r>
          </w:p>
        </w:tc>
      </w:tr>
    </w:tbl>
    <w:p w:rsidR="0067273B" w:rsidRPr="00AB6AFE" w:rsidRDefault="0067273B" w:rsidP="0067273B">
      <w:pPr>
        <w:rPr>
          <w:rFonts w:ascii="Cambria" w:hAnsi="Cambria"/>
        </w:rPr>
      </w:pPr>
    </w:p>
    <w:p w:rsidR="00C23132" w:rsidRPr="00AB6AFE" w:rsidRDefault="00C23132" w:rsidP="00C23132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  <w:r w:rsidRPr="00AB6AFE">
        <w:rPr>
          <w:rFonts w:ascii="Cambria" w:hAnsi="Cambria"/>
          <w:b/>
        </w:rPr>
        <w:t>Nastava se održava u naznačene dane od 16:00-20:30 sati.</w:t>
      </w:r>
    </w:p>
    <w:p w:rsidR="00C23132" w:rsidRPr="00AB6AFE" w:rsidRDefault="002C204F" w:rsidP="0018686A">
      <w:pPr>
        <w:tabs>
          <w:tab w:val="left" w:pos="9356"/>
        </w:tabs>
        <w:ind w:left="-284" w:right="-142"/>
        <w:jc w:val="center"/>
        <w:rPr>
          <w:rFonts w:ascii="Cambria" w:hAnsi="Cambria"/>
        </w:rPr>
      </w:pPr>
      <w:r w:rsidRPr="00AB6AFE">
        <w:rPr>
          <w:rFonts w:ascii="Cambria" w:hAnsi="Cambria"/>
          <w:b/>
        </w:rPr>
        <w:t>Raspored nastave dostupan je i na nastava.foi.hr.</w:t>
      </w:r>
    </w:p>
    <w:p w:rsidR="00F07B47" w:rsidRPr="00AB6AFE" w:rsidRDefault="00F07B47" w:rsidP="0067273B">
      <w:pPr>
        <w:rPr>
          <w:rFonts w:ascii="Cambria" w:hAnsi="Cambria" w:cs="Arial"/>
          <w:sz w:val="22"/>
          <w:szCs w:val="22"/>
        </w:rPr>
      </w:pPr>
    </w:p>
    <w:sectPr w:rsidR="00F07B47" w:rsidRPr="00AB6AFE" w:rsidSect="00AB6AFE">
      <w:headerReference w:type="default" r:id="rId8"/>
      <w:headerReference w:type="first" r:id="rId9"/>
      <w:pgSz w:w="11906" w:h="16838"/>
      <w:pgMar w:top="993" w:right="1276" w:bottom="426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8C" w:rsidRDefault="003B758C" w:rsidP="00DD665E">
      <w:r>
        <w:separator/>
      </w:r>
    </w:p>
  </w:endnote>
  <w:endnote w:type="continuationSeparator" w:id="0">
    <w:p w:rsidR="003B758C" w:rsidRDefault="003B758C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8C" w:rsidRDefault="003B758C" w:rsidP="00DD665E">
      <w:r>
        <w:separator/>
      </w:r>
    </w:p>
  </w:footnote>
  <w:footnote w:type="continuationSeparator" w:id="0">
    <w:p w:rsidR="003B758C" w:rsidRDefault="003B758C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1E458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1E458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C3A"/>
    <w:multiLevelType w:val="hybridMultilevel"/>
    <w:tmpl w:val="761A57DA"/>
    <w:lvl w:ilvl="0" w:tplc="3C0E2F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5FF"/>
    <w:multiLevelType w:val="hybridMultilevel"/>
    <w:tmpl w:val="A5A6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2079"/>
    <w:multiLevelType w:val="hybridMultilevel"/>
    <w:tmpl w:val="E0ACB23C"/>
    <w:lvl w:ilvl="0" w:tplc="4BD47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D68F6"/>
    <w:multiLevelType w:val="hybridMultilevel"/>
    <w:tmpl w:val="808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B667F"/>
    <w:multiLevelType w:val="hybridMultilevel"/>
    <w:tmpl w:val="55F4EF5E"/>
    <w:lvl w:ilvl="0" w:tplc="51F20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3" w:hanging="360"/>
      </w:pPr>
    </w:lvl>
    <w:lvl w:ilvl="2" w:tplc="041A001B" w:tentative="1">
      <w:start w:val="1"/>
      <w:numFmt w:val="lowerRoman"/>
      <w:lvlText w:val="%3."/>
      <w:lvlJc w:val="right"/>
      <w:pPr>
        <w:ind w:left="1893" w:hanging="180"/>
      </w:pPr>
    </w:lvl>
    <w:lvl w:ilvl="3" w:tplc="041A000F" w:tentative="1">
      <w:start w:val="1"/>
      <w:numFmt w:val="decimal"/>
      <w:lvlText w:val="%4."/>
      <w:lvlJc w:val="left"/>
      <w:pPr>
        <w:ind w:left="2613" w:hanging="360"/>
      </w:pPr>
    </w:lvl>
    <w:lvl w:ilvl="4" w:tplc="041A0019" w:tentative="1">
      <w:start w:val="1"/>
      <w:numFmt w:val="lowerLetter"/>
      <w:lvlText w:val="%5."/>
      <w:lvlJc w:val="left"/>
      <w:pPr>
        <w:ind w:left="3333" w:hanging="360"/>
      </w:pPr>
    </w:lvl>
    <w:lvl w:ilvl="5" w:tplc="041A001B" w:tentative="1">
      <w:start w:val="1"/>
      <w:numFmt w:val="lowerRoman"/>
      <w:lvlText w:val="%6."/>
      <w:lvlJc w:val="right"/>
      <w:pPr>
        <w:ind w:left="4053" w:hanging="180"/>
      </w:pPr>
    </w:lvl>
    <w:lvl w:ilvl="6" w:tplc="041A000F" w:tentative="1">
      <w:start w:val="1"/>
      <w:numFmt w:val="decimal"/>
      <w:lvlText w:val="%7."/>
      <w:lvlJc w:val="left"/>
      <w:pPr>
        <w:ind w:left="4773" w:hanging="360"/>
      </w:pPr>
    </w:lvl>
    <w:lvl w:ilvl="7" w:tplc="041A0019" w:tentative="1">
      <w:start w:val="1"/>
      <w:numFmt w:val="lowerLetter"/>
      <w:lvlText w:val="%8."/>
      <w:lvlJc w:val="left"/>
      <w:pPr>
        <w:ind w:left="5493" w:hanging="360"/>
      </w:pPr>
    </w:lvl>
    <w:lvl w:ilvl="8" w:tplc="041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 w15:restartNumberingAfterBreak="0">
    <w:nsid w:val="5F021EF5"/>
    <w:multiLevelType w:val="hybridMultilevel"/>
    <w:tmpl w:val="B1522848"/>
    <w:lvl w:ilvl="0" w:tplc="083093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1977"/>
    <w:rsid w:val="0001228D"/>
    <w:rsid w:val="0004384D"/>
    <w:rsid w:val="000B4D7A"/>
    <w:rsid w:val="000B50D9"/>
    <w:rsid w:val="000B7775"/>
    <w:rsid w:val="000C0B5C"/>
    <w:rsid w:val="001260E0"/>
    <w:rsid w:val="00136B29"/>
    <w:rsid w:val="001414B6"/>
    <w:rsid w:val="001456D2"/>
    <w:rsid w:val="00154170"/>
    <w:rsid w:val="001575A8"/>
    <w:rsid w:val="0016437F"/>
    <w:rsid w:val="0018686A"/>
    <w:rsid w:val="001B6762"/>
    <w:rsid w:val="001D16D2"/>
    <w:rsid w:val="001E0293"/>
    <w:rsid w:val="001E4583"/>
    <w:rsid w:val="001E552B"/>
    <w:rsid w:val="001F6648"/>
    <w:rsid w:val="002139DF"/>
    <w:rsid w:val="00216A74"/>
    <w:rsid w:val="00244F9F"/>
    <w:rsid w:val="00260F6C"/>
    <w:rsid w:val="00286EFA"/>
    <w:rsid w:val="002940E4"/>
    <w:rsid w:val="002A7DD8"/>
    <w:rsid w:val="002B3685"/>
    <w:rsid w:val="002B3E56"/>
    <w:rsid w:val="002B7587"/>
    <w:rsid w:val="002C204F"/>
    <w:rsid w:val="002C3F2A"/>
    <w:rsid w:val="002E7F37"/>
    <w:rsid w:val="002F0718"/>
    <w:rsid w:val="00302CF1"/>
    <w:rsid w:val="00304907"/>
    <w:rsid w:val="00342AD8"/>
    <w:rsid w:val="00357566"/>
    <w:rsid w:val="003661CA"/>
    <w:rsid w:val="003935FE"/>
    <w:rsid w:val="003A1970"/>
    <w:rsid w:val="003A5147"/>
    <w:rsid w:val="003A6433"/>
    <w:rsid w:val="003B0D7B"/>
    <w:rsid w:val="003B758C"/>
    <w:rsid w:val="003D7C4E"/>
    <w:rsid w:val="003E77C4"/>
    <w:rsid w:val="003F5494"/>
    <w:rsid w:val="004061B1"/>
    <w:rsid w:val="0045000B"/>
    <w:rsid w:val="00455395"/>
    <w:rsid w:val="00455A4A"/>
    <w:rsid w:val="00486DE1"/>
    <w:rsid w:val="004D462D"/>
    <w:rsid w:val="004E4581"/>
    <w:rsid w:val="004E4A9E"/>
    <w:rsid w:val="00510933"/>
    <w:rsid w:val="005C03EC"/>
    <w:rsid w:val="005C2FAF"/>
    <w:rsid w:val="005F3E2F"/>
    <w:rsid w:val="005F49D9"/>
    <w:rsid w:val="00630EAE"/>
    <w:rsid w:val="006369D2"/>
    <w:rsid w:val="0065478A"/>
    <w:rsid w:val="006577F2"/>
    <w:rsid w:val="00660983"/>
    <w:rsid w:val="00660A25"/>
    <w:rsid w:val="0067273B"/>
    <w:rsid w:val="00697DAE"/>
    <w:rsid w:val="006D0424"/>
    <w:rsid w:val="00700C67"/>
    <w:rsid w:val="0073199F"/>
    <w:rsid w:val="007529E1"/>
    <w:rsid w:val="0075356F"/>
    <w:rsid w:val="00753D75"/>
    <w:rsid w:val="00755B0C"/>
    <w:rsid w:val="00776422"/>
    <w:rsid w:val="007A5319"/>
    <w:rsid w:val="007B5476"/>
    <w:rsid w:val="007C2566"/>
    <w:rsid w:val="007C58FC"/>
    <w:rsid w:val="007C74D4"/>
    <w:rsid w:val="008070B7"/>
    <w:rsid w:val="0082720E"/>
    <w:rsid w:val="0084203E"/>
    <w:rsid w:val="00842829"/>
    <w:rsid w:val="00862714"/>
    <w:rsid w:val="00881C80"/>
    <w:rsid w:val="00883837"/>
    <w:rsid w:val="00895904"/>
    <w:rsid w:val="008960FB"/>
    <w:rsid w:val="008C2828"/>
    <w:rsid w:val="008D3A30"/>
    <w:rsid w:val="008E6464"/>
    <w:rsid w:val="008F75E7"/>
    <w:rsid w:val="009127B1"/>
    <w:rsid w:val="00915FEE"/>
    <w:rsid w:val="009327B0"/>
    <w:rsid w:val="009524F7"/>
    <w:rsid w:val="009651CB"/>
    <w:rsid w:val="00973285"/>
    <w:rsid w:val="009B1BA1"/>
    <w:rsid w:val="009C6345"/>
    <w:rsid w:val="009D0D3B"/>
    <w:rsid w:val="009F0FEC"/>
    <w:rsid w:val="00A200D9"/>
    <w:rsid w:val="00A4744B"/>
    <w:rsid w:val="00A56DD9"/>
    <w:rsid w:val="00A577BB"/>
    <w:rsid w:val="00A769FA"/>
    <w:rsid w:val="00A76F35"/>
    <w:rsid w:val="00AA4C2F"/>
    <w:rsid w:val="00AB4191"/>
    <w:rsid w:val="00AB6AFE"/>
    <w:rsid w:val="00AC6B6B"/>
    <w:rsid w:val="00AD514B"/>
    <w:rsid w:val="00B112B1"/>
    <w:rsid w:val="00B35831"/>
    <w:rsid w:val="00B50E6A"/>
    <w:rsid w:val="00B6341A"/>
    <w:rsid w:val="00B741B5"/>
    <w:rsid w:val="00B804EE"/>
    <w:rsid w:val="00B8111B"/>
    <w:rsid w:val="00BD0560"/>
    <w:rsid w:val="00C23132"/>
    <w:rsid w:val="00C235D7"/>
    <w:rsid w:val="00C338E1"/>
    <w:rsid w:val="00C41B2C"/>
    <w:rsid w:val="00C55783"/>
    <w:rsid w:val="00C74AD0"/>
    <w:rsid w:val="00C76D7A"/>
    <w:rsid w:val="00C8502E"/>
    <w:rsid w:val="00C94D0C"/>
    <w:rsid w:val="00CC7C58"/>
    <w:rsid w:val="00CC7FDF"/>
    <w:rsid w:val="00CD416E"/>
    <w:rsid w:val="00CE4080"/>
    <w:rsid w:val="00CE5D3C"/>
    <w:rsid w:val="00CF2F55"/>
    <w:rsid w:val="00CF6AD5"/>
    <w:rsid w:val="00D159D4"/>
    <w:rsid w:val="00D31E29"/>
    <w:rsid w:val="00D32901"/>
    <w:rsid w:val="00D516DF"/>
    <w:rsid w:val="00D60E2B"/>
    <w:rsid w:val="00D91AF9"/>
    <w:rsid w:val="00D977D1"/>
    <w:rsid w:val="00DB2145"/>
    <w:rsid w:val="00DC77D0"/>
    <w:rsid w:val="00DD665E"/>
    <w:rsid w:val="00DF4E4F"/>
    <w:rsid w:val="00E025D0"/>
    <w:rsid w:val="00E03AFA"/>
    <w:rsid w:val="00E042EB"/>
    <w:rsid w:val="00E07473"/>
    <w:rsid w:val="00E50095"/>
    <w:rsid w:val="00E9101C"/>
    <w:rsid w:val="00EF4BFA"/>
    <w:rsid w:val="00F07525"/>
    <w:rsid w:val="00F07B22"/>
    <w:rsid w:val="00F07B47"/>
    <w:rsid w:val="00F23E88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DF80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0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5E0B3A7-8912-4C25-BB51-CA489168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Tihomir Vrančić</cp:lastModifiedBy>
  <cp:revision>3</cp:revision>
  <cp:lastPrinted>2019-02-18T12:29:00Z</cp:lastPrinted>
  <dcterms:created xsi:type="dcterms:W3CDTF">2019-02-18T12:41:00Z</dcterms:created>
  <dcterms:modified xsi:type="dcterms:W3CDTF">2019-02-22T08:21:00Z</dcterms:modified>
</cp:coreProperties>
</file>